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D8" w:rsidRDefault="00EB75D8">
      <w:pPr>
        <w:jc w:val="center"/>
      </w:pPr>
    </w:p>
    <w:p w:rsidR="00D32F3D" w:rsidRDefault="0028370D">
      <w:pPr>
        <w:jc w:val="center"/>
      </w:pPr>
      <w:r>
        <w:rPr>
          <w:noProof/>
        </w:rPr>
        <w:pict>
          <v:rect id="Rectangle 19" o:spid="_x0000_s1026" style="position:absolute;left:0;text-align:left;margin-left:313.8pt;margin-top:7.3pt;width:219.65pt;height:130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" o:allowincell="f" strokecolor="white" strokeweight="2pt">
            <v:textbox inset="1pt,1pt,1pt,1pt">
              <w:txbxContent>
                <w:p w:rsidR="000438DB" w:rsidRPr="00464EFD" w:rsidRDefault="000438DB" w:rsidP="00DC71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4EFD">
                    <w:rPr>
                      <w:b/>
                      <w:sz w:val="24"/>
                      <w:szCs w:val="24"/>
                    </w:rPr>
                    <w:t>Российскэ Федерацие</w:t>
                  </w:r>
                </w:p>
                <w:p w:rsidR="000438DB" w:rsidRPr="00464EFD" w:rsidRDefault="000438DB" w:rsidP="00DC71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4EFD">
                    <w:rPr>
                      <w:b/>
                      <w:sz w:val="24"/>
                      <w:szCs w:val="24"/>
                    </w:rPr>
                    <w:t>Адыгэ Республикэмк</w:t>
                  </w:r>
                  <w:r w:rsidRPr="00464EFD">
                    <w:rPr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464EFD">
                    <w:rPr>
                      <w:b/>
                      <w:sz w:val="24"/>
                      <w:szCs w:val="24"/>
                    </w:rPr>
                    <w:t>э</w:t>
                  </w:r>
                </w:p>
                <w:p w:rsidR="000438DB" w:rsidRPr="00464EFD" w:rsidRDefault="000438DB" w:rsidP="00DC71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4EFD">
                    <w:rPr>
                      <w:b/>
                      <w:sz w:val="24"/>
                      <w:szCs w:val="24"/>
                    </w:rPr>
                    <w:t>Красногвардейскэ районым</w:t>
                  </w:r>
                </w:p>
                <w:p w:rsidR="000438DB" w:rsidRPr="00464EFD" w:rsidRDefault="000438DB" w:rsidP="00DC71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4EFD">
                    <w:rPr>
                      <w:b/>
                      <w:sz w:val="24"/>
                      <w:szCs w:val="24"/>
                    </w:rPr>
                    <w:t>и администрацие</w:t>
                  </w:r>
                </w:p>
                <w:p w:rsidR="000438DB" w:rsidRPr="00464EFD" w:rsidRDefault="000438DB" w:rsidP="00DC71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4EFD">
                    <w:rPr>
                      <w:b/>
                      <w:sz w:val="24"/>
                      <w:szCs w:val="24"/>
                    </w:rPr>
                    <w:t>гъэсэныгъмкIэ и управление</w:t>
                  </w:r>
                </w:p>
                <w:p w:rsidR="000438DB" w:rsidRPr="00464EFD" w:rsidRDefault="000438DB" w:rsidP="00DC71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4EFD">
                    <w:rPr>
                      <w:b/>
                      <w:sz w:val="24"/>
                      <w:szCs w:val="24"/>
                    </w:rPr>
                    <w:t>385300 с.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64EFD">
                    <w:rPr>
                      <w:b/>
                      <w:sz w:val="24"/>
                      <w:szCs w:val="24"/>
                    </w:rPr>
                    <w:t>Красногвардейск</w:t>
                  </w:r>
                </w:p>
                <w:p w:rsidR="000438DB" w:rsidRPr="00464EFD" w:rsidRDefault="000438DB" w:rsidP="00DC71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4EFD">
                    <w:rPr>
                      <w:b/>
                      <w:sz w:val="24"/>
                      <w:szCs w:val="24"/>
                    </w:rPr>
                    <w:t>ул. Чапаевыр, 93</w:t>
                  </w:r>
                </w:p>
                <w:p w:rsidR="000438DB" w:rsidRPr="00464EFD" w:rsidRDefault="000438DB" w:rsidP="00DC71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4EFD">
                    <w:rPr>
                      <w:b/>
                      <w:sz w:val="24"/>
                      <w:szCs w:val="24"/>
                    </w:rPr>
                    <w:t>тел. 5-14-90, факсыр 5-14-</w:t>
                  </w:r>
                  <w:r>
                    <w:rPr>
                      <w:b/>
                      <w:sz w:val="24"/>
                      <w:szCs w:val="24"/>
                    </w:rPr>
                    <w:t>90</w:t>
                  </w:r>
                </w:p>
                <w:p w:rsidR="000438DB" w:rsidRDefault="000438DB">
                  <w:pPr>
                    <w:jc w:val="center"/>
                    <w:rPr>
                      <w:b/>
                      <w:sz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8" o:spid="_x0000_s1027" style="position:absolute;left:0;text-align:left;margin-left:-7.3pt;margin-top:7.3pt;width:205.95pt;height:115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" o:allowincell="f" strokecolor="white" strokeweight="2pt">
            <v:textbox inset="1pt,1pt,1pt,1pt">
              <w:txbxContent>
                <w:p w:rsidR="000438DB" w:rsidRDefault="000438DB" w:rsidP="00DC713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Управление образования</w:t>
                  </w:r>
                </w:p>
                <w:p w:rsidR="000438DB" w:rsidRDefault="000438DB" w:rsidP="00DC713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администрации</w:t>
                  </w:r>
                </w:p>
                <w:p w:rsidR="000438DB" w:rsidRDefault="000438DB" w:rsidP="00DC713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Красногвардейского района Республики Адыгея</w:t>
                  </w:r>
                </w:p>
                <w:p w:rsidR="000438DB" w:rsidRDefault="000438DB" w:rsidP="00DC713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385 300 с. Красногвардейское</w:t>
                  </w:r>
                </w:p>
                <w:p w:rsidR="000438DB" w:rsidRDefault="000438DB" w:rsidP="00DC713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ул. Чапаева, 93</w:t>
                  </w:r>
                </w:p>
                <w:p w:rsidR="000438DB" w:rsidRDefault="000438DB" w:rsidP="00DC713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тел. 5-14-90, факс 5-14-90</w:t>
                  </w:r>
                </w:p>
                <w:p w:rsidR="000438DB" w:rsidRPr="00DC713F" w:rsidRDefault="000438DB" w:rsidP="00DC713F"/>
              </w:txbxContent>
            </v:textbox>
          </v:rect>
        </w:pict>
      </w:r>
    </w:p>
    <w:p w:rsidR="00D32F3D" w:rsidRDefault="00103145">
      <w:pPr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2940050</wp:posOffset>
            </wp:positionH>
            <wp:positionV relativeFrom="margin">
              <wp:posOffset>189230</wp:posOffset>
            </wp:positionV>
            <wp:extent cx="904875" cy="1085850"/>
            <wp:effectExtent l="19050" t="0" r="9525" b="0"/>
            <wp:wrapSquare wrapText="bothSides"/>
            <wp:docPr id="24" name="Рисунок 2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F3D" w:rsidRDefault="00D32F3D">
      <w:pPr>
        <w:jc w:val="center"/>
      </w:pPr>
    </w:p>
    <w:p w:rsidR="00D32F3D" w:rsidRDefault="00D32F3D">
      <w:pPr>
        <w:jc w:val="center"/>
      </w:pPr>
    </w:p>
    <w:p w:rsidR="00D32F3D" w:rsidRDefault="00D32F3D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</w:p>
    <w:p w:rsidR="00D32F3D" w:rsidRDefault="0028370D">
      <w:pPr>
        <w:rPr>
          <w:rFonts w:ascii="PEW Report" w:hAnsi="PEW Report"/>
          <w:b/>
          <w:sz w:val="22"/>
          <w:u w:val="single"/>
        </w:rPr>
      </w:pPr>
      <w:r w:rsidRPr="0028370D">
        <w:rPr>
          <w:noProof/>
        </w:rPr>
        <w:pict>
          <v:line id="Line 20" o:spid="_x0000_s1029" style="position:absolute;z-index:251657728;visibility:visible" from="7.15pt,8pt" to="490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" o:allowincell="f" stroked="f" strokeweight="1pt">
            <v:stroke startarrowwidth="narrow" startarrowlength="short" endarrowwidth="narrow" endarrowlength="short"/>
          </v:line>
        </w:pict>
      </w:r>
      <w:r w:rsidR="00D32F3D">
        <w:rPr>
          <w:rFonts w:ascii="PEW Report" w:hAnsi="PEW Report"/>
          <w:b/>
          <w:sz w:val="22"/>
          <w:u w:val="single"/>
        </w:rPr>
        <w:t xml:space="preserve">       </w:t>
      </w:r>
    </w:p>
    <w:p w:rsidR="00D32F3D" w:rsidRDefault="00D32F3D">
      <w:pPr>
        <w:rPr>
          <w:rFonts w:ascii="PEW Report" w:hAnsi="PEW Report"/>
          <w:b/>
          <w:sz w:val="22"/>
          <w:u w:val="single"/>
        </w:rPr>
      </w:pPr>
    </w:p>
    <w:p w:rsidR="00D32F3D" w:rsidRDefault="00D32F3D">
      <w:pPr>
        <w:rPr>
          <w:rFonts w:ascii="PEW Report" w:hAnsi="PEW Report"/>
          <w:b/>
          <w:sz w:val="22"/>
          <w:u w:val="single"/>
        </w:rPr>
      </w:pPr>
    </w:p>
    <w:p w:rsidR="00D32F3D" w:rsidRDefault="00D32F3D">
      <w:pPr>
        <w:rPr>
          <w:rFonts w:ascii="PEW Report" w:hAnsi="PEW Report"/>
          <w:b/>
          <w:sz w:val="22"/>
          <w:u w:val="single"/>
        </w:rPr>
      </w:pPr>
    </w:p>
    <w:p w:rsidR="00D32F3D" w:rsidRDefault="00D32F3D">
      <w:pPr>
        <w:rPr>
          <w:rFonts w:ascii="PEW Report" w:hAnsi="PEW Report"/>
          <w:b/>
          <w:sz w:val="22"/>
          <w:u w:val="single"/>
        </w:rPr>
      </w:pPr>
    </w:p>
    <w:p w:rsidR="00D32F3D" w:rsidRDefault="0028370D">
      <w:pPr>
        <w:rPr>
          <w:rFonts w:ascii="PEW Report" w:hAnsi="PEW Report"/>
          <w:b/>
          <w:sz w:val="22"/>
          <w:u w:val="single"/>
        </w:rPr>
      </w:pPr>
      <w:r>
        <w:rPr>
          <w:rFonts w:ascii="PEW Report" w:hAnsi="PEW Report"/>
          <w:b/>
          <w:noProof/>
          <w:sz w:val="22"/>
          <w:u w:val="single"/>
        </w:rPr>
        <w:pict>
          <v:line id="Line 23" o:spid="_x0000_s1028" style="position:absolute;z-index:251658752;visibility:visible" from="-.7pt,7.1pt" to="533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JyFA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" o:allowincell="f" strokeweight="3pt"/>
        </w:pict>
      </w:r>
    </w:p>
    <w:p w:rsidR="005A2E61" w:rsidRPr="006B373B" w:rsidRDefault="00776056" w:rsidP="006B373B">
      <w:pPr>
        <w:tabs>
          <w:tab w:val="center" w:pos="5244"/>
        </w:tabs>
        <w:jc w:val="center"/>
        <w:rPr>
          <w:b/>
          <w:bCs/>
          <w:sz w:val="28"/>
          <w:szCs w:val="28"/>
        </w:rPr>
      </w:pPr>
      <w:r w:rsidRPr="006B373B">
        <w:rPr>
          <w:b/>
          <w:bCs/>
          <w:sz w:val="28"/>
          <w:szCs w:val="28"/>
        </w:rPr>
        <w:t>ПРИКАЗ</w:t>
      </w:r>
    </w:p>
    <w:p w:rsidR="00120B1F" w:rsidRPr="007537CA" w:rsidRDefault="00120B1F" w:rsidP="007026C9">
      <w:pPr>
        <w:pStyle w:val="a7"/>
        <w:ind w:left="284"/>
        <w:rPr>
          <w:b/>
          <w:sz w:val="24"/>
          <w:szCs w:val="24"/>
          <w:u w:val="single"/>
        </w:rPr>
      </w:pPr>
    </w:p>
    <w:p w:rsidR="00FC7028" w:rsidRPr="007537CA" w:rsidRDefault="00776056" w:rsidP="007026C9">
      <w:pPr>
        <w:pStyle w:val="a7"/>
        <w:ind w:left="284"/>
        <w:rPr>
          <w:b/>
          <w:sz w:val="24"/>
          <w:szCs w:val="24"/>
          <w:u w:val="single"/>
        </w:rPr>
      </w:pPr>
      <w:r w:rsidRPr="007537CA">
        <w:rPr>
          <w:b/>
          <w:sz w:val="24"/>
          <w:szCs w:val="24"/>
          <w:u w:val="single"/>
        </w:rPr>
        <w:t xml:space="preserve">от </w:t>
      </w:r>
      <w:r w:rsidR="0033322E">
        <w:rPr>
          <w:b/>
          <w:sz w:val="24"/>
          <w:szCs w:val="24"/>
          <w:u w:val="single"/>
        </w:rPr>
        <w:t>14.11</w:t>
      </w:r>
      <w:r w:rsidR="006E2819">
        <w:rPr>
          <w:b/>
          <w:sz w:val="24"/>
          <w:szCs w:val="24"/>
          <w:u w:val="single"/>
        </w:rPr>
        <w:t>.</w:t>
      </w:r>
      <w:r w:rsidR="000C1011">
        <w:rPr>
          <w:b/>
          <w:sz w:val="24"/>
          <w:szCs w:val="24"/>
          <w:u w:val="single"/>
        </w:rPr>
        <w:t>202</w:t>
      </w:r>
      <w:r w:rsidR="00E10F89">
        <w:rPr>
          <w:b/>
          <w:sz w:val="24"/>
          <w:szCs w:val="24"/>
          <w:u w:val="single"/>
        </w:rPr>
        <w:t>2</w:t>
      </w:r>
      <w:r w:rsidR="000640AF" w:rsidRPr="007537CA">
        <w:rPr>
          <w:b/>
          <w:sz w:val="24"/>
          <w:szCs w:val="24"/>
          <w:u w:val="single"/>
        </w:rPr>
        <w:t>г. №</w:t>
      </w:r>
      <w:r w:rsidR="0033322E">
        <w:rPr>
          <w:b/>
          <w:sz w:val="24"/>
          <w:szCs w:val="24"/>
          <w:u w:val="single"/>
        </w:rPr>
        <w:t>389</w:t>
      </w:r>
      <w:r w:rsidR="00E10F89">
        <w:rPr>
          <w:b/>
          <w:sz w:val="24"/>
          <w:szCs w:val="24"/>
          <w:u w:val="single"/>
        </w:rPr>
        <w:t>_</w:t>
      </w:r>
    </w:p>
    <w:p w:rsidR="00FF24EA" w:rsidRPr="007537CA" w:rsidRDefault="00776056" w:rsidP="007026C9">
      <w:pPr>
        <w:pStyle w:val="a7"/>
        <w:ind w:left="284"/>
        <w:rPr>
          <w:b/>
          <w:sz w:val="24"/>
          <w:szCs w:val="24"/>
        </w:rPr>
      </w:pPr>
      <w:r w:rsidRPr="007537CA">
        <w:rPr>
          <w:b/>
          <w:sz w:val="24"/>
          <w:szCs w:val="24"/>
        </w:rPr>
        <w:t>с</w:t>
      </w:r>
      <w:r w:rsidR="00FF24EA" w:rsidRPr="007537CA">
        <w:rPr>
          <w:b/>
          <w:spacing w:val="3"/>
          <w:sz w:val="24"/>
          <w:szCs w:val="24"/>
        </w:rPr>
        <w:t>. Красногвардейское</w:t>
      </w:r>
    </w:p>
    <w:p w:rsidR="006B373B" w:rsidRPr="007537CA" w:rsidRDefault="006B373B" w:rsidP="007026C9">
      <w:pPr>
        <w:pStyle w:val="a7"/>
        <w:ind w:left="284"/>
        <w:rPr>
          <w:b/>
          <w:sz w:val="24"/>
          <w:szCs w:val="24"/>
        </w:rPr>
      </w:pPr>
    </w:p>
    <w:p w:rsidR="00E4349A" w:rsidRDefault="00E426EA" w:rsidP="0033322E">
      <w:pPr>
        <w:pStyle w:val="a7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</w:t>
      </w:r>
      <w:r w:rsidR="0033322E">
        <w:rPr>
          <w:b/>
          <w:sz w:val="24"/>
          <w:szCs w:val="24"/>
        </w:rPr>
        <w:t>освобождении участников муниципального  конкурса</w:t>
      </w:r>
    </w:p>
    <w:p w:rsidR="00E4349A" w:rsidRPr="00E4349A" w:rsidRDefault="0033322E" w:rsidP="0033322E">
      <w:pPr>
        <w:pStyle w:val="a7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«Новой школе – новые учителя»</w:t>
      </w:r>
      <w:r>
        <w:rPr>
          <w:sz w:val="24"/>
          <w:szCs w:val="24"/>
        </w:rPr>
        <w:t xml:space="preserve">    </w:t>
      </w:r>
      <w:r w:rsidR="00E4349A">
        <w:rPr>
          <w:b/>
          <w:sz w:val="24"/>
          <w:szCs w:val="24"/>
        </w:rPr>
        <w:t>от проведения учебных занятий</w:t>
      </w:r>
    </w:p>
    <w:p w:rsidR="00E4349A" w:rsidRDefault="00E4349A" w:rsidP="0033322E">
      <w:pPr>
        <w:pStyle w:val="a7"/>
        <w:ind w:left="284"/>
        <w:rPr>
          <w:sz w:val="24"/>
          <w:szCs w:val="24"/>
        </w:rPr>
      </w:pPr>
    </w:p>
    <w:p w:rsidR="0033322E" w:rsidRPr="00E4349A" w:rsidRDefault="0033322E" w:rsidP="0033322E">
      <w:pPr>
        <w:pStyle w:val="a7"/>
        <w:ind w:left="284"/>
        <w:rPr>
          <w:b/>
          <w:sz w:val="24"/>
          <w:szCs w:val="24"/>
        </w:rPr>
      </w:pPr>
      <w:r>
        <w:rPr>
          <w:sz w:val="24"/>
          <w:szCs w:val="24"/>
        </w:rPr>
        <w:t xml:space="preserve">  Согласно приказу  УО от 22.09.2022г. №333 </w:t>
      </w:r>
      <w:r w:rsidR="00E4349A">
        <w:rPr>
          <w:sz w:val="24"/>
          <w:szCs w:val="24"/>
        </w:rPr>
        <w:t>«О проведении муниципального этапа республиканского конкурса «Новой школе – новые учителя»</w:t>
      </w:r>
      <w:r w:rsidR="00E4349A" w:rsidRPr="00E4349A">
        <w:rPr>
          <w:sz w:val="24"/>
          <w:szCs w:val="24"/>
        </w:rPr>
        <w:t xml:space="preserve"> </w:t>
      </w:r>
      <w:r w:rsidR="00E4349A">
        <w:rPr>
          <w:sz w:val="24"/>
          <w:szCs w:val="24"/>
        </w:rPr>
        <w:t xml:space="preserve">(далее Конкурс)    </w:t>
      </w:r>
      <w:r>
        <w:rPr>
          <w:sz w:val="24"/>
          <w:szCs w:val="24"/>
        </w:rPr>
        <w:t xml:space="preserve">в оргкомитет </w:t>
      </w:r>
      <w:r w:rsidR="00E4349A">
        <w:rPr>
          <w:sz w:val="24"/>
          <w:szCs w:val="24"/>
        </w:rPr>
        <w:t xml:space="preserve">Конкурса </w:t>
      </w:r>
      <w:r>
        <w:rPr>
          <w:sz w:val="24"/>
          <w:szCs w:val="24"/>
        </w:rPr>
        <w:t xml:space="preserve"> поступили заявки на участие в Конкурсе от 7-ми  молодых учителей. На основании </w:t>
      </w:r>
      <w:proofErr w:type="gramStart"/>
      <w:r>
        <w:rPr>
          <w:sz w:val="24"/>
          <w:szCs w:val="24"/>
        </w:rPr>
        <w:t>вышеизложенного</w:t>
      </w:r>
      <w:proofErr w:type="gramEnd"/>
      <w:r>
        <w:rPr>
          <w:sz w:val="24"/>
          <w:szCs w:val="24"/>
        </w:rPr>
        <w:t xml:space="preserve"> </w:t>
      </w:r>
    </w:p>
    <w:p w:rsidR="007026C9" w:rsidRDefault="007026C9" w:rsidP="007026C9">
      <w:pPr>
        <w:pStyle w:val="a4"/>
        <w:spacing w:line="276" w:lineRule="auto"/>
        <w:jc w:val="both"/>
        <w:rPr>
          <w:bCs/>
          <w:sz w:val="24"/>
          <w:szCs w:val="24"/>
        </w:rPr>
      </w:pPr>
    </w:p>
    <w:p w:rsidR="00FF24EA" w:rsidRDefault="00FF24EA" w:rsidP="00FF24EA">
      <w:pPr>
        <w:shd w:val="clear" w:color="auto" w:fill="FFFFFF"/>
        <w:ind w:left="3826"/>
        <w:rPr>
          <w:b/>
          <w:bCs/>
          <w:color w:val="000000"/>
          <w:spacing w:val="-8"/>
          <w:sz w:val="24"/>
          <w:szCs w:val="24"/>
        </w:rPr>
      </w:pPr>
      <w:r w:rsidRPr="007537CA">
        <w:rPr>
          <w:b/>
          <w:bCs/>
          <w:color w:val="000000"/>
          <w:spacing w:val="-8"/>
          <w:sz w:val="24"/>
          <w:szCs w:val="24"/>
        </w:rPr>
        <w:t>ПРИКАЗЫВАЮ:</w:t>
      </w:r>
    </w:p>
    <w:p w:rsidR="006B373B" w:rsidRPr="007537CA" w:rsidRDefault="006B373B" w:rsidP="00FF24EA">
      <w:pPr>
        <w:shd w:val="clear" w:color="auto" w:fill="FFFFFF"/>
        <w:ind w:left="3826"/>
        <w:rPr>
          <w:b/>
          <w:bCs/>
          <w:color w:val="000000"/>
          <w:spacing w:val="-8"/>
          <w:sz w:val="24"/>
          <w:szCs w:val="24"/>
        </w:rPr>
      </w:pPr>
    </w:p>
    <w:p w:rsidR="00447FA2" w:rsidRPr="0033322E" w:rsidRDefault="0033322E" w:rsidP="00F504BD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Утвердить список участников Конкурса:</w:t>
      </w:r>
    </w:p>
    <w:p w:rsidR="0033322E" w:rsidRDefault="0033322E" w:rsidP="0033322E">
      <w:pPr>
        <w:pStyle w:val="a4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Барсегян</w:t>
      </w:r>
      <w:proofErr w:type="spellEnd"/>
      <w:r>
        <w:rPr>
          <w:sz w:val="24"/>
          <w:szCs w:val="24"/>
        </w:rPr>
        <w:t xml:space="preserve"> А.А., ОО№1;</w:t>
      </w:r>
    </w:p>
    <w:p w:rsidR="0033322E" w:rsidRDefault="0033322E" w:rsidP="0033322E">
      <w:pPr>
        <w:pStyle w:val="a4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 Богданова М.А., ОО№1;</w:t>
      </w:r>
    </w:p>
    <w:p w:rsidR="0033322E" w:rsidRDefault="0033322E" w:rsidP="0033322E">
      <w:pPr>
        <w:pStyle w:val="a4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Малюта</w:t>
      </w:r>
      <w:proofErr w:type="spellEnd"/>
      <w:r>
        <w:rPr>
          <w:sz w:val="24"/>
          <w:szCs w:val="24"/>
        </w:rPr>
        <w:t xml:space="preserve"> Е.И., ОО№1;</w:t>
      </w:r>
    </w:p>
    <w:p w:rsidR="0033322E" w:rsidRDefault="0033322E" w:rsidP="0033322E">
      <w:pPr>
        <w:pStyle w:val="a4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Шульженко</w:t>
      </w:r>
      <w:proofErr w:type="spellEnd"/>
      <w:r>
        <w:rPr>
          <w:sz w:val="24"/>
          <w:szCs w:val="24"/>
        </w:rPr>
        <w:t xml:space="preserve"> А.В., ОО№1;</w:t>
      </w:r>
    </w:p>
    <w:p w:rsidR="0033322E" w:rsidRDefault="0033322E" w:rsidP="0033322E">
      <w:pPr>
        <w:pStyle w:val="a4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66BD5">
        <w:rPr>
          <w:sz w:val="24"/>
          <w:szCs w:val="24"/>
        </w:rPr>
        <w:t xml:space="preserve"> Уваров С.Н., ОО№5;</w:t>
      </w:r>
    </w:p>
    <w:p w:rsidR="00F66BD5" w:rsidRDefault="00F66BD5" w:rsidP="0033322E">
      <w:pPr>
        <w:pStyle w:val="a4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 Алиева Д.М., ОО№6;</w:t>
      </w:r>
    </w:p>
    <w:p w:rsidR="00F66BD5" w:rsidRDefault="00F66BD5" w:rsidP="0033322E">
      <w:pPr>
        <w:pStyle w:val="a4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 Валиева А.О., ОО№8</w:t>
      </w:r>
    </w:p>
    <w:p w:rsidR="00F66BD5" w:rsidRPr="00F504BD" w:rsidRDefault="00F66BD5" w:rsidP="0033322E">
      <w:pPr>
        <w:pStyle w:val="a4"/>
        <w:ind w:left="1069"/>
        <w:jc w:val="both"/>
        <w:rPr>
          <w:b/>
          <w:sz w:val="24"/>
          <w:szCs w:val="24"/>
        </w:rPr>
      </w:pPr>
    </w:p>
    <w:p w:rsidR="00F01175" w:rsidRDefault="00F66BD5" w:rsidP="005F543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F66BD5">
        <w:rPr>
          <w:sz w:val="24"/>
          <w:szCs w:val="24"/>
        </w:rPr>
        <w:t>Директорам</w:t>
      </w:r>
      <w:r w:rsidR="00823A77" w:rsidRPr="00F66BD5">
        <w:rPr>
          <w:sz w:val="24"/>
          <w:szCs w:val="24"/>
        </w:rPr>
        <w:t xml:space="preserve"> </w:t>
      </w:r>
      <w:r w:rsidRPr="00F66BD5">
        <w:rPr>
          <w:sz w:val="24"/>
          <w:szCs w:val="24"/>
        </w:rPr>
        <w:t>ОО№1</w:t>
      </w:r>
      <w:r w:rsidR="00520784" w:rsidRPr="00F66BD5">
        <w:rPr>
          <w:sz w:val="24"/>
          <w:szCs w:val="24"/>
        </w:rPr>
        <w:t xml:space="preserve"> (</w:t>
      </w:r>
      <w:proofErr w:type="spellStart"/>
      <w:r w:rsidR="00520784" w:rsidRPr="00F66BD5">
        <w:rPr>
          <w:sz w:val="24"/>
          <w:szCs w:val="24"/>
        </w:rPr>
        <w:t>Ляшенко</w:t>
      </w:r>
      <w:proofErr w:type="spellEnd"/>
      <w:r w:rsidR="00520784" w:rsidRPr="00F66BD5">
        <w:rPr>
          <w:sz w:val="24"/>
          <w:szCs w:val="24"/>
        </w:rPr>
        <w:t xml:space="preserve"> С.И.)</w:t>
      </w:r>
      <w:r w:rsidRPr="00F66BD5">
        <w:rPr>
          <w:sz w:val="24"/>
          <w:szCs w:val="24"/>
        </w:rPr>
        <w:t>, ОО№5 (</w:t>
      </w:r>
      <w:proofErr w:type="spellStart"/>
      <w:r w:rsidRPr="00F66BD5">
        <w:rPr>
          <w:sz w:val="24"/>
          <w:szCs w:val="24"/>
        </w:rPr>
        <w:t>Косенко</w:t>
      </w:r>
      <w:proofErr w:type="spellEnd"/>
      <w:r w:rsidRPr="00F66BD5">
        <w:rPr>
          <w:sz w:val="24"/>
          <w:szCs w:val="24"/>
        </w:rPr>
        <w:t xml:space="preserve"> О.Н.), ОО№6 (</w:t>
      </w:r>
      <w:proofErr w:type="spellStart"/>
      <w:r w:rsidRPr="00F66BD5">
        <w:rPr>
          <w:sz w:val="24"/>
          <w:szCs w:val="24"/>
        </w:rPr>
        <w:t>Атажахова</w:t>
      </w:r>
      <w:proofErr w:type="spellEnd"/>
      <w:r w:rsidRPr="00F66BD5">
        <w:rPr>
          <w:sz w:val="24"/>
          <w:szCs w:val="24"/>
        </w:rPr>
        <w:t xml:space="preserve"> М.К.), ОО№8 (</w:t>
      </w:r>
      <w:proofErr w:type="spellStart"/>
      <w:r w:rsidRPr="00F66BD5">
        <w:rPr>
          <w:sz w:val="24"/>
          <w:szCs w:val="24"/>
        </w:rPr>
        <w:t>Такахо</w:t>
      </w:r>
      <w:proofErr w:type="spellEnd"/>
      <w:r w:rsidRPr="00F66BD5">
        <w:rPr>
          <w:sz w:val="24"/>
          <w:szCs w:val="24"/>
        </w:rPr>
        <w:t xml:space="preserve"> С.Ш.)</w:t>
      </w:r>
      <w:r w:rsidR="00F01175">
        <w:rPr>
          <w:sz w:val="24"/>
          <w:szCs w:val="24"/>
        </w:rPr>
        <w:t>:</w:t>
      </w:r>
    </w:p>
    <w:p w:rsidR="00F66BD5" w:rsidRDefault="00F01175" w:rsidP="00F01175">
      <w:pPr>
        <w:pStyle w:val="a4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66BD5" w:rsidRPr="00F66BD5">
        <w:rPr>
          <w:sz w:val="24"/>
          <w:szCs w:val="24"/>
        </w:rPr>
        <w:t xml:space="preserve"> рекомендовать освободить от проведения учебных занятий </w:t>
      </w:r>
      <w:r w:rsidR="005F5436" w:rsidRPr="00F66B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молодых учителей - участников Конкурса на </w:t>
      </w:r>
      <w:r w:rsidR="00E4349A">
        <w:rPr>
          <w:sz w:val="24"/>
          <w:szCs w:val="24"/>
        </w:rPr>
        <w:t xml:space="preserve">время его проведения </w:t>
      </w:r>
      <w:r>
        <w:rPr>
          <w:sz w:val="24"/>
          <w:szCs w:val="24"/>
        </w:rPr>
        <w:t xml:space="preserve">с </w:t>
      </w:r>
      <w:r w:rsidRPr="00F01175">
        <w:rPr>
          <w:b/>
          <w:sz w:val="24"/>
          <w:szCs w:val="24"/>
        </w:rPr>
        <w:t>16 ноября по 24 ноября 2022г</w:t>
      </w:r>
      <w:r>
        <w:rPr>
          <w:sz w:val="24"/>
          <w:szCs w:val="24"/>
        </w:rPr>
        <w:t>.;</w:t>
      </w:r>
    </w:p>
    <w:p w:rsidR="00E27A49" w:rsidRDefault="00F01175" w:rsidP="00F01175">
      <w:pPr>
        <w:pStyle w:val="a4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</w:t>
      </w:r>
      <w:r w:rsidR="00E27A49">
        <w:rPr>
          <w:sz w:val="24"/>
          <w:szCs w:val="24"/>
        </w:rPr>
        <w:t>:</w:t>
      </w:r>
    </w:p>
    <w:p w:rsidR="00E27A49" w:rsidRDefault="00E27A49" w:rsidP="00F01175">
      <w:pPr>
        <w:pStyle w:val="a4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F01175">
        <w:rPr>
          <w:sz w:val="24"/>
          <w:szCs w:val="24"/>
        </w:rPr>
        <w:t>по</w:t>
      </w:r>
      <w:r>
        <w:rPr>
          <w:sz w:val="24"/>
          <w:szCs w:val="24"/>
        </w:rPr>
        <w:t>дготовку участников Конкурса;</w:t>
      </w:r>
    </w:p>
    <w:p w:rsidR="00E27A49" w:rsidRDefault="00E27A49" w:rsidP="00F01175">
      <w:pPr>
        <w:pStyle w:val="a4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01175">
        <w:rPr>
          <w:sz w:val="24"/>
          <w:szCs w:val="24"/>
        </w:rPr>
        <w:t xml:space="preserve">группу поддержки, из учителей ОО; </w:t>
      </w:r>
    </w:p>
    <w:p w:rsidR="00520784" w:rsidRPr="00E4349A" w:rsidRDefault="00520784" w:rsidP="00E4349A">
      <w:pPr>
        <w:pStyle w:val="a4"/>
        <w:ind w:left="1069"/>
        <w:jc w:val="both"/>
        <w:rPr>
          <w:sz w:val="24"/>
          <w:szCs w:val="24"/>
        </w:rPr>
      </w:pPr>
    </w:p>
    <w:p w:rsidR="00F16CC0" w:rsidRPr="00E64449" w:rsidRDefault="00F16CC0" w:rsidP="005F5436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644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35A4">
        <w:rPr>
          <w:rFonts w:ascii="Times New Roman" w:hAnsi="Times New Roman"/>
          <w:sz w:val="24"/>
          <w:szCs w:val="24"/>
        </w:rPr>
        <w:t>Контроль</w:t>
      </w:r>
      <w:r w:rsidRPr="00E64449">
        <w:rPr>
          <w:rFonts w:ascii="Times New Roman" w:hAnsi="Times New Roman"/>
          <w:sz w:val="24"/>
          <w:szCs w:val="24"/>
        </w:rPr>
        <w:t xml:space="preserve"> исполнения  приказа возложить на </w:t>
      </w:r>
      <w:r w:rsidR="00E27A49">
        <w:rPr>
          <w:rFonts w:ascii="Times New Roman" w:hAnsi="Times New Roman"/>
          <w:sz w:val="24"/>
          <w:szCs w:val="24"/>
        </w:rPr>
        <w:t xml:space="preserve">директора МКУ РМК </w:t>
      </w:r>
      <w:proofErr w:type="spellStart"/>
      <w:r w:rsidR="00E27A49">
        <w:rPr>
          <w:rFonts w:ascii="Times New Roman" w:hAnsi="Times New Roman"/>
          <w:sz w:val="24"/>
          <w:szCs w:val="24"/>
        </w:rPr>
        <w:t>Джолову</w:t>
      </w:r>
      <w:proofErr w:type="spellEnd"/>
      <w:r w:rsidR="00E27A49">
        <w:rPr>
          <w:rFonts w:ascii="Times New Roman" w:hAnsi="Times New Roman"/>
          <w:sz w:val="24"/>
          <w:szCs w:val="24"/>
        </w:rPr>
        <w:t xml:space="preserve"> Т.Ш.</w:t>
      </w:r>
    </w:p>
    <w:p w:rsidR="00447FA2" w:rsidRPr="00E64449" w:rsidRDefault="00F16CC0" w:rsidP="00E426EA">
      <w:pPr>
        <w:rPr>
          <w:b/>
          <w:bCs/>
          <w:sz w:val="24"/>
          <w:szCs w:val="24"/>
        </w:rPr>
      </w:pPr>
      <w:r w:rsidRPr="00E64449">
        <w:rPr>
          <w:b/>
          <w:bCs/>
          <w:sz w:val="24"/>
          <w:szCs w:val="24"/>
        </w:rPr>
        <w:t xml:space="preserve">                  </w:t>
      </w:r>
    </w:p>
    <w:p w:rsidR="008C1A61" w:rsidRDefault="00447FA2" w:rsidP="00E426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r w:rsidR="00EC5896" w:rsidRPr="007537CA">
        <w:rPr>
          <w:b/>
          <w:bCs/>
          <w:sz w:val="24"/>
          <w:szCs w:val="24"/>
        </w:rPr>
        <w:t>Начальник управления</w:t>
      </w:r>
      <w:r w:rsidR="00D74834" w:rsidRPr="007537CA">
        <w:rPr>
          <w:b/>
          <w:bCs/>
          <w:sz w:val="24"/>
          <w:szCs w:val="24"/>
        </w:rPr>
        <w:t xml:space="preserve"> образования            </w:t>
      </w:r>
      <w:r w:rsidR="00EC5896" w:rsidRPr="007537CA">
        <w:rPr>
          <w:b/>
          <w:bCs/>
          <w:sz w:val="24"/>
          <w:szCs w:val="24"/>
        </w:rPr>
        <w:t xml:space="preserve">           </w:t>
      </w:r>
      <w:r w:rsidR="00EF7D94" w:rsidRPr="007537CA">
        <w:rPr>
          <w:b/>
          <w:bCs/>
          <w:sz w:val="24"/>
          <w:szCs w:val="24"/>
        </w:rPr>
        <w:t xml:space="preserve"> </w:t>
      </w:r>
      <w:r w:rsidR="00D74834" w:rsidRPr="007537CA">
        <w:rPr>
          <w:b/>
          <w:bCs/>
          <w:sz w:val="24"/>
          <w:szCs w:val="24"/>
        </w:rPr>
        <w:t xml:space="preserve">             </w:t>
      </w:r>
      <w:r w:rsidR="0099772F" w:rsidRPr="007537CA">
        <w:rPr>
          <w:b/>
          <w:bCs/>
          <w:sz w:val="24"/>
          <w:szCs w:val="24"/>
        </w:rPr>
        <w:t xml:space="preserve">   </w:t>
      </w:r>
      <w:r w:rsidR="00EF7D94" w:rsidRPr="007537CA">
        <w:rPr>
          <w:b/>
          <w:bCs/>
          <w:sz w:val="24"/>
          <w:szCs w:val="24"/>
        </w:rPr>
        <w:t xml:space="preserve">        </w:t>
      </w:r>
      <w:r w:rsidR="00EC5896" w:rsidRPr="007537CA">
        <w:rPr>
          <w:b/>
          <w:bCs/>
          <w:sz w:val="24"/>
          <w:szCs w:val="24"/>
        </w:rPr>
        <w:t xml:space="preserve"> </w:t>
      </w:r>
      <w:r w:rsidR="00A60A68" w:rsidRPr="007537CA">
        <w:rPr>
          <w:b/>
          <w:bCs/>
          <w:sz w:val="24"/>
          <w:szCs w:val="24"/>
        </w:rPr>
        <w:t>М.К.</w:t>
      </w:r>
      <w:r w:rsidR="00586858">
        <w:rPr>
          <w:b/>
          <w:bCs/>
          <w:sz w:val="24"/>
          <w:szCs w:val="24"/>
        </w:rPr>
        <w:t xml:space="preserve"> </w:t>
      </w:r>
      <w:proofErr w:type="spellStart"/>
      <w:r w:rsidR="00A60A68" w:rsidRPr="007537CA">
        <w:rPr>
          <w:b/>
          <w:bCs/>
          <w:sz w:val="24"/>
          <w:szCs w:val="24"/>
        </w:rPr>
        <w:t>Це</w:t>
      </w:r>
      <w:r w:rsidR="00E426EA">
        <w:rPr>
          <w:b/>
          <w:bCs/>
          <w:sz w:val="24"/>
          <w:szCs w:val="24"/>
        </w:rPr>
        <w:t>ева</w:t>
      </w:r>
      <w:proofErr w:type="spellEnd"/>
    </w:p>
    <w:sectPr w:rsidR="008C1A61" w:rsidSect="00E127DB">
      <w:pgSz w:w="12242" w:h="15842" w:code="1"/>
      <w:pgMar w:top="567" w:right="96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22615"/>
    <w:multiLevelType w:val="multilevel"/>
    <w:tmpl w:val="50B2353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4E05898"/>
    <w:multiLevelType w:val="hybridMultilevel"/>
    <w:tmpl w:val="FAE6D13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C641F4A"/>
    <w:multiLevelType w:val="hybridMultilevel"/>
    <w:tmpl w:val="201ADAB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32F3D"/>
    <w:rsid w:val="00013D3E"/>
    <w:rsid w:val="00014A1D"/>
    <w:rsid w:val="000175CD"/>
    <w:rsid w:val="00017907"/>
    <w:rsid w:val="00023A55"/>
    <w:rsid w:val="000277E9"/>
    <w:rsid w:val="000307D1"/>
    <w:rsid w:val="000438DB"/>
    <w:rsid w:val="00046B1F"/>
    <w:rsid w:val="00061B2A"/>
    <w:rsid w:val="000640AF"/>
    <w:rsid w:val="00070D7F"/>
    <w:rsid w:val="00071907"/>
    <w:rsid w:val="00072C19"/>
    <w:rsid w:val="0008000D"/>
    <w:rsid w:val="000875F9"/>
    <w:rsid w:val="000919FE"/>
    <w:rsid w:val="0009384B"/>
    <w:rsid w:val="000A37DB"/>
    <w:rsid w:val="000B23B9"/>
    <w:rsid w:val="000B322A"/>
    <w:rsid w:val="000C1011"/>
    <w:rsid w:val="000C45D1"/>
    <w:rsid w:val="000D0B15"/>
    <w:rsid w:val="000D5FA9"/>
    <w:rsid w:val="000E4771"/>
    <w:rsid w:val="000E4CF4"/>
    <w:rsid w:val="000E7B1E"/>
    <w:rsid w:val="000F2EB4"/>
    <w:rsid w:val="00102D2F"/>
    <w:rsid w:val="001030EC"/>
    <w:rsid w:val="00103145"/>
    <w:rsid w:val="001031FC"/>
    <w:rsid w:val="0010435D"/>
    <w:rsid w:val="00107740"/>
    <w:rsid w:val="00111323"/>
    <w:rsid w:val="001132FA"/>
    <w:rsid w:val="001146D2"/>
    <w:rsid w:val="001175E3"/>
    <w:rsid w:val="00120B1F"/>
    <w:rsid w:val="00122EAB"/>
    <w:rsid w:val="00124A8E"/>
    <w:rsid w:val="001313A4"/>
    <w:rsid w:val="0013301B"/>
    <w:rsid w:val="00133E9E"/>
    <w:rsid w:val="00134C01"/>
    <w:rsid w:val="00136B07"/>
    <w:rsid w:val="001401DE"/>
    <w:rsid w:val="001435B6"/>
    <w:rsid w:val="00157A7B"/>
    <w:rsid w:val="00157BA0"/>
    <w:rsid w:val="0016086B"/>
    <w:rsid w:val="001628FD"/>
    <w:rsid w:val="001718B0"/>
    <w:rsid w:val="00174E71"/>
    <w:rsid w:val="00175D0D"/>
    <w:rsid w:val="00176075"/>
    <w:rsid w:val="00177BDD"/>
    <w:rsid w:val="001875BC"/>
    <w:rsid w:val="00196AF6"/>
    <w:rsid w:val="001A453F"/>
    <w:rsid w:val="001A7A09"/>
    <w:rsid w:val="001A7B50"/>
    <w:rsid w:val="001B445D"/>
    <w:rsid w:val="001B5867"/>
    <w:rsid w:val="001C3096"/>
    <w:rsid w:val="001C3677"/>
    <w:rsid w:val="001D1092"/>
    <w:rsid w:val="001D1C20"/>
    <w:rsid w:val="001D2C0C"/>
    <w:rsid w:val="001F1166"/>
    <w:rsid w:val="0021041A"/>
    <w:rsid w:val="002158B5"/>
    <w:rsid w:val="00216009"/>
    <w:rsid w:val="00226A93"/>
    <w:rsid w:val="00231F2E"/>
    <w:rsid w:val="00234789"/>
    <w:rsid w:val="002403AE"/>
    <w:rsid w:val="00241A88"/>
    <w:rsid w:val="002535A4"/>
    <w:rsid w:val="00261A39"/>
    <w:rsid w:val="002676DA"/>
    <w:rsid w:val="00267C31"/>
    <w:rsid w:val="00271A7E"/>
    <w:rsid w:val="00277780"/>
    <w:rsid w:val="00277DA9"/>
    <w:rsid w:val="00280040"/>
    <w:rsid w:val="00280FDD"/>
    <w:rsid w:val="00281C4A"/>
    <w:rsid w:val="0028370D"/>
    <w:rsid w:val="00284F51"/>
    <w:rsid w:val="002908D1"/>
    <w:rsid w:val="00292788"/>
    <w:rsid w:val="00294BED"/>
    <w:rsid w:val="002965F8"/>
    <w:rsid w:val="00297C0B"/>
    <w:rsid w:val="002A147C"/>
    <w:rsid w:val="002A3730"/>
    <w:rsid w:val="002B7557"/>
    <w:rsid w:val="002B7565"/>
    <w:rsid w:val="002B7714"/>
    <w:rsid w:val="002C2C07"/>
    <w:rsid w:val="002D1EE3"/>
    <w:rsid w:val="002D3535"/>
    <w:rsid w:val="002D38A5"/>
    <w:rsid w:val="002D70CF"/>
    <w:rsid w:val="002F0DBE"/>
    <w:rsid w:val="002F47A7"/>
    <w:rsid w:val="0030035E"/>
    <w:rsid w:val="0030252F"/>
    <w:rsid w:val="00310F0A"/>
    <w:rsid w:val="003113E6"/>
    <w:rsid w:val="00321A33"/>
    <w:rsid w:val="00323E53"/>
    <w:rsid w:val="00324C7B"/>
    <w:rsid w:val="003269D9"/>
    <w:rsid w:val="00332708"/>
    <w:rsid w:val="0033322E"/>
    <w:rsid w:val="00334B4E"/>
    <w:rsid w:val="00340468"/>
    <w:rsid w:val="00342CE7"/>
    <w:rsid w:val="003453E7"/>
    <w:rsid w:val="00355046"/>
    <w:rsid w:val="003554DB"/>
    <w:rsid w:val="00355555"/>
    <w:rsid w:val="00355837"/>
    <w:rsid w:val="00357BFB"/>
    <w:rsid w:val="0036292A"/>
    <w:rsid w:val="003656E4"/>
    <w:rsid w:val="003717CB"/>
    <w:rsid w:val="00371FE8"/>
    <w:rsid w:val="00376F1E"/>
    <w:rsid w:val="00390345"/>
    <w:rsid w:val="00392886"/>
    <w:rsid w:val="003A787E"/>
    <w:rsid w:val="003B3A4E"/>
    <w:rsid w:val="003B6200"/>
    <w:rsid w:val="003C217D"/>
    <w:rsid w:val="003C2695"/>
    <w:rsid w:val="003C3333"/>
    <w:rsid w:val="003C63AC"/>
    <w:rsid w:val="003C6E05"/>
    <w:rsid w:val="003C7C02"/>
    <w:rsid w:val="003D3680"/>
    <w:rsid w:val="003D3E15"/>
    <w:rsid w:val="003E361A"/>
    <w:rsid w:val="003E6197"/>
    <w:rsid w:val="003F7B63"/>
    <w:rsid w:val="00405C56"/>
    <w:rsid w:val="00405D5D"/>
    <w:rsid w:val="00405DF7"/>
    <w:rsid w:val="00413944"/>
    <w:rsid w:val="00415227"/>
    <w:rsid w:val="00422247"/>
    <w:rsid w:val="00432BA4"/>
    <w:rsid w:val="00435214"/>
    <w:rsid w:val="00437E2E"/>
    <w:rsid w:val="0044545D"/>
    <w:rsid w:val="00445CA4"/>
    <w:rsid w:val="00447CA8"/>
    <w:rsid w:val="00447FA2"/>
    <w:rsid w:val="00454B99"/>
    <w:rsid w:val="0045622C"/>
    <w:rsid w:val="004602F2"/>
    <w:rsid w:val="00460941"/>
    <w:rsid w:val="00471D41"/>
    <w:rsid w:val="0047284C"/>
    <w:rsid w:val="00477B2D"/>
    <w:rsid w:val="004819C8"/>
    <w:rsid w:val="004843B0"/>
    <w:rsid w:val="0049226E"/>
    <w:rsid w:val="00493806"/>
    <w:rsid w:val="00497509"/>
    <w:rsid w:val="004A1829"/>
    <w:rsid w:val="004A2BB8"/>
    <w:rsid w:val="004A3C85"/>
    <w:rsid w:val="004A3CAE"/>
    <w:rsid w:val="004B01E5"/>
    <w:rsid w:val="004B20F2"/>
    <w:rsid w:val="004B5C6A"/>
    <w:rsid w:val="004C6131"/>
    <w:rsid w:val="004D1B97"/>
    <w:rsid w:val="004D2E00"/>
    <w:rsid w:val="004D52F2"/>
    <w:rsid w:val="004D5871"/>
    <w:rsid w:val="004D6FF3"/>
    <w:rsid w:val="004E11ED"/>
    <w:rsid w:val="004E592F"/>
    <w:rsid w:val="004F02A4"/>
    <w:rsid w:val="00501467"/>
    <w:rsid w:val="00503CCB"/>
    <w:rsid w:val="00505425"/>
    <w:rsid w:val="005057AF"/>
    <w:rsid w:val="005063BE"/>
    <w:rsid w:val="005069ED"/>
    <w:rsid w:val="005143BA"/>
    <w:rsid w:val="00520784"/>
    <w:rsid w:val="00520870"/>
    <w:rsid w:val="005209CF"/>
    <w:rsid w:val="0052118E"/>
    <w:rsid w:val="005217D5"/>
    <w:rsid w:val="00523F5D"/>
    <w:rsid w:val="005372BA"/>
    <w:rsid w:val="00537F78"/>
    <w:rsid w:val="005414D5"/>
    <w:rsid w:val="00542811"/>
    <w:rsid w:val="00542BED"/>
    <w:rsid w:val="0055602C"/>
    <w:rsid w:val="00557DE9"/>
    <w:rsid w:val="00560C70"/>
    <w:rsid w:val="0057104A"/>
    <w:rsid w:val="005711C2"/>
    <w:rsid w:val="00571B4D"/>
    <w:rsid w:val="005810F4"/>
    <w:rsid w:val="005833DD"/>
    <w:rsid w:val="005863E3"/>
    <w:rsid w:val="00586858"/>
    <w:rsid w:val="00591718"/>
    <w:rsid w:val="00595D09"/>
    <w:rsid w:val="005A10D4"/>
    <w:rsid w:val="005A2E61"/>
    <w:rsid w:val="005A473A"/>
    <w:rsid w:val="005A4893"/>
    <w:rsid w:val="005A722E"/>
    <w:rsid w:val="005C1EBC"/>
    <w:rsid w:val="005C59C3"/>
    <w:rsid w:val="005C60CE"/>
    <w:rsid w:val="005C621A"/>
    <w:rsid w:val="005D5EF2"/>
    <w:rsid w:val="005E58F0"/>
    <w:rsid w:val="005E5A48"/>
    <w:rsid w:val="005F107D"/>
    <w:rsid w:val="005F1EB4"/>
    <w:rsid w:val="005F5436"/>
    <w:rsid w:val="005F61AA"/>
    <w:rsid w:val="005F79C7"/>
    <w:rsid w:val="006004E1"/>
    <w:rsid w:val="00601406"/>
    <w:rsid w:val="00603B15"/>
    <w:rsid w:val="00607AD9"/>
    <w:rsid w:val="0061063E"/>
    <w:rsid w:val="00614A0C"/>
    <w:rsid w:val="006205F9"/>
    <w:rsid w:val="00624D7B"/>
    <w:rsid w:val="00626D5C"/>
    <w:rsid w:val="006306C5"/>
    <w:rsid w:val="0064381B"/>
    <w:rsid w:val="00650754"/>
    <w:rsid w:val="00651E37"/>
    <w:rsid w:val="0066590F"/>
    <w:rsid w:val="00666E95"/>
    <w:rsid w:val="00676E5E"/>
    <w:rsid w:val="00680156"/>
    <w:rsid w:val="006828AA"/>
    <w:rsid w:val="0068313C"/>
    <w:rsid w:val="0068369E"/>
    <w:rsid w:val="0069257A"/>
    <w:rsid w:val="00697757"/>
    <w:rsid w:val="006A3959"/>
    <w:rsid w:val="006B1232"/>
    <w:rsid w:val="006B1DDD"/>
    <w:rsid w:val="006B373B"/>
    <w:rsid w:val="006B3CDC"/>
    <w:rsid w:val="006C536E"/>
    <w:rsid w:val="006D6B0E"/>
    <w:rsid w:val="006E2819"/>
    <w:rsid w:val="006E4077"/>
    <w:rsid w:val="006E4ADC"/>
    <w:rsid w:val="006F087D"/>
    <w:rsid w:val="006F23FA"/>
    <w:rsid w:val="006F2D5D"/>
    <w:rsid w:val="006F494D"/>
    <w:rsid w:val="00701FE0"/>
    <w:rsid w:val="007026C9"/>
    <w:rsid w:val="00713DAE"/>
    <w:rsid w:val="007152D1"/>
    <w:rsid w:val="00715710"/>
    <w:rsid w:val="007233DA"/>
    <w:rsid w:val="007326BC"/>
    <w:rsid w:val="007357B2"/>
    <w:rsid w:val="0074054F"/>
    <w:rsid w:val="00743DF5"/>
    <w:rsid w:val="007533A6"/>
    <w:rsid w:val="007537CA"/>
    <w:rsid w:val="007569E7"/>
    <w:rsid w:val="007578B7"/>
    <w:rsid w:val="00757F2D"/>
    <w:rsid w:val="00757F48"/>
    <w:rsid w:val="00761C2C"/>
    <w:rsid w:val="00762BD4"/>
    <w:rsid w:val="00763175"/>
    <w:rsid w:val="007669BA"/>
    <w:rsid w:val="00766EF5"/>
    <w:rsid w:val="00767C9F"/>
    <w:rsid w:val="0077090E"/>
    <w:rsid w:val="007716EB"/>
    <w:rsid w:val="00776056"/>
    <w:rsid w:val="007804D0"/>
    <w:rsid w:val="007846BB"/>
    <w:rsid w:val="007914D6"/>
    <w:rsid w:val="0079774D"/>
    <w:rsid w:val="007A0BC7"/>
    <w:rsid w:val="007A22AA"/>
    <w:rsid w:val="007A540E"/>
    <w:rsid w:val="007A63A0"/>
    <w:rsid w:val="007A6530"/>
    <w:rsid w:val="007B2B14"/>
    <w:rsid w:val="007B45C3"/>
    <w:rsid w:val="007B5633"/>
    <w:rsid w:val="007C2EBD"/>
    <w:rsid w:val="007C6C23"/>
    <w:rsid w:val="007D0719"/>
    <w:rsid w:val="007E33D2"/>
    <w:rsid w:val="007E5D77"/>
    <w:rsid w:val="007E69F3"/>
    <w:rsid w:val="007F121C"/>
    <w:rsid w:val="007F7474"/>
    <w:rsid w:val="00800302"/>
    <w:rsid w:val="008061A2"/>
    <w:rsid w:val="00813CC4"/>
    <w:rsid w:val="00815F66"/>
    <w:rsid w:val="0082324E"/>
    <w:rsid w:val="00823A77"/>
    <w:rsid w:val="0082571D"/>
    <w:rsid w:val="00825788"/>
    <w:rsid w:val="00827113"/>
    <w:rsid w:val="00832AEB"/>
    <w:rsid w:val="00833A76"/>
    <w:rsid w:val="008433E8"/>
    <w:rsid w:val="00843DD1"/>
    <w:rsid w:val="00852DD6"/>
    <w:rsid w:val="008707DC"/>
    <w:rsid w:val="00872DB6"/>
    <w:rsid w:val="0088050E"/>
    <w:rsid w:val="00882851"/>
    <w:rsid w:val="00890AFB"/>
    <w:rsid w:val="00890FB9"/>
    <w:rsid w:val="00892A2C"/>
    <w:rsid w:val="00892FED"/>
    <w:rsid w:val="00893602"/>
    <w:rsid w:val="00897070"/>
    <w:rsid w:val="00897B5E"/>
    <w:rsid w:val="008A54F5"/>
    <w:rsid w:val="008B0421"/>
    <w:rsid w:val="008B04BB"/>
    <w:rsid w:val="008B22FA"/>
    <w:rsid w:val="008B7404"/>
    <w:rsid w:val="008C0AC0"/>
    <w:rsid w:val="008C1A61"/>
    <w:rsid w:val="008C4168"/>
    <w:rsid w:val="008C5895"/>
    <w:rsid w:val="008D2805"/>
    <w:rsid w:val="008D7E1F"/>
    <w:rsid w:val="008E2FF9"/>
    <w:rsid w:val="008E447E"/>
    <w:rsid w:val="008F3980"/>
    <w:rsid w:val="008F4F09"/>
    <w:rsid w:val="00901B45"/>
    <w:rsid w:val="00907F36"/>
    <w:rsid w:val="009138E7"/>
    <w:rsid w:val="0091414E"/>
    <w:rsid w:val="00924B96"/>
    <w:rsid w:val="00926230"/>
    <w:rsid w:val="00930193"/>
    <w:rsid w:val="00930E1D"/>
    <w:rsid w:val="00932423"/>
    <w:rsid w:val="009344BA"/>
    <w:rsid w:val="009369FC"/>
    <w:rsid w:val="00942EE4"/>
    <w:rsid w:val="00945398"/>
    <w:rsid w:val="00946856"/>
    <w:rsid w:val="00951E3D"/>
    <w:rsid w:val="00954831"/>
    <w:rsid w:val="00956445"/>
    <w:rsid w:val="0095721B"/>
    <w:rsid w:val="00972B2E"/>
    <w:rsid w:val="00972E73"/>
    <w:rsid w:val="00973A98"/>
    <w:rsid w:val="00974971"/>
    <w:rsid w:val="0098165F"/>
    <w:rsid w:val="00984785"/>
    <w:rsid w:val="00993E88"/>
    <w:rsid w:val="0099772F"/>
    <w:rsid w:val="009A3F9A"/>
    <w:rsid w:val="009A4932"/>
    <w:rsid w:val="009A588C"/>
    <w:rsid w:val="009B22AF"/>
    <w:rsid w:val="009B2B5B"/>
    <w:rsid w:val="009B3A63"/>
    <w:rsid w:val="009C6012"/>
    <w:rsid w:val="009E1C85"/>
    <w:rsid w:val="009E5078"/>
    <w:rsid w:val="009E7CC5"/>
    <w:rsid w:val="009F0A50"/>
    <w:rsid w:val="009F4159"/>
    <w:rsid w:val="009F456B"/>
    <w:rsid w:val="009F5227"/>
    <w:rsid w:val="00A0209B"/>
    <w:rsid w:val="00A11559"/>
    <w:rsid w:val="00A2014C"/>
    <w:rsid w:val="00A21A27"/>
    <w:rsid w:val="00A40A8A"/>
    <w:rsid w:val="00A40C4E"/>
    <w:rsid w:val="00A41A56"/>
    <w:rsid w:val="00A432B6"/>
    <w:rsid w:val="00A4488B"/>
    <w:rsid w:val="00A46E54"/>
    <w:rsid w:val="00A47572"/>
    <w:rsid w:val="00A5160C"/>
    <w:rsid w:val="00A54C6F"/>
    <w:rsid w:val="00A56348"/>
    <w:rsid w:val="00A60A68"/>
    <w:rsid w:val="00A61C52"/>
    <w:rsid w:val="00A67127"/>
    <w:rsid w:val="00A70A19"/>
    <w:rsid w:val="00A84632"/>
    <w:rsid w:val="00AA1537"/>
    <w:rsid w:val="00AB66B3"/>
    <w:rsid w:val="00AC0EB7"/>
    <w:rsid w:val="00AC484E"/>
    <w:rsid w:val="00AC7C94"/>
    <w:rsid w:val="00AD0ED3"/>
    <w:rsid w:val="00AD41A7"/>
    <w:rsid w:val="00AD5E5F"/>
    <w:rsid w:val="00AD602F"/>
    <w:rsid w:val="00AD66F0"/>
    <w:rsid w:val="00AE4F35"/>
    <w:rsid w:val="00AE60C8"/>
    <w:rsid w:val="00AF0633"/>
    <w:rsid w:val="00AF57DF"/>
    <w:rsid w:val="00AF78CA"/>
    <w:rsid w:val="00B004EA"/>
    <w:rsid w:val="00B00F3D"/>
    <w:rsid w:val="00B0508D"/>
    <w:rsid w:val="00B158A0"/>
    <w:rsid w:val="00B16FD3"/>
    <w:rsid w:val="00B22322"/>
    <w:rsid w:val="00B2290F"/>
    <w:rsid w:val="00B22F32"/>
    <w:rsid w:val="00B24B97"/>
    <w:rsid w:val="00B33758"/>
    <w:rsid w:val="00B36938"/>
    <w:rsid w:val="00B37D55"/>
    <w:rsid w:val="00B4136D"/>
    <w:rsid w:val="00B45720"/>
    <w:rsid w:val="00B56E88"/>
    <w:rsid w:val="00B60706"/>
    <w:rsid w:val="00B6160C"/>
    <w:rsid w:val="00B6347D"/>
    <w:rsid w:val="00B63EBB"/>
    <w:rsid w:val="00B64DDA"/>
    <w:rsid w:val="00B65DB5"/>
    <w:rsid w:val="00B801C1"/>
    <w:rsid w:val="00B827CF"/>
    <w:rsid w:val="00B9588A"/>
    <w:rsid w:val="00BA1AA2"/>
    <w:rsid w:val="00BA1E52"/>
    <w:rsid w:val="00BA2B72"/>
    <w:rsid w:val="00BB33F2"/>
    <w:rsid w:val="00BB500A"/>
    <w:rsid w:val="00BB69BD"/>
    <w:rsid w:val="00BB6E1A"/>
    <w:rsid w:val="00BB71A8"/>
    <w:rsid w:val="00BC4B93"/>
    <w:rsid w:val="00BD27EC"/>
    <w:rsid w:val="00BE21AF"/>
    <w:rsid w:val="00BE7797"/>
    <w:rsid w:val="00BF2EA6"/>
    <w:rsid w:val="00BF4562"/>
    <w:rsid w:val="00BF7CD6"/>
    <w:rsid w:val="00C01C16"/>
    <w:rsid w:val="00C07BDE"/>
    <w:rsid w:val="00C11944"/>
    <w:rsid w:val="00C3038A"/>
    <w:rsid w:val="00C505CB"/>
    <w:rsid w:val="00C551F2"/>
    <w:rsid w:val="00C56D53"/>
    <w:rsid w:val="00C5709E"/>
    <w:rsid w:val="00C609ED"/>
    <w:rsid w:val="00C65E4E"/>
    <w:rsid w:val="00C700C6"/>
    <w:rsid w:val="00C76B9E"/>
    <w:rsid w:val="00C833C9"/>
    <w:rsid w:val="00C8649C"/>
    <w:rsid w:val="00C952C9"/>
    <w:rsid w:val="00C966C4"/>
    <w:rsid w:val="00CA254D"/>
    <w:rsid w:val="00CA5171"/>
    <w:rsid w:val="00CC2074"/>
    <w:rsid w:val="00CC5C50"/>
    <w:rsid w:val="00CC6203"/>
    <w:rsid w:val="00CC6852"/>
    <w:rsid w:val="00CD4C2E"/>
    <w:rsid w:val="00CE0CB2"/>
    <w:rsid w:val="00CE4F04"/>
    <w:rsid w:val="00CE5E3E"/>
    <w:rsid w:val="00CE6EB8"/>
    <w:rsid w:val="00CF0C4C"/>
    <w:rsid w:val="00CF49F2"/>
    <w:rsid w:val="00D02B6C"/>
    <w:rsid w:val="00D04841"/>
    <w:rsid w:val="00D0497A"/>
    <w:rsid w:val="00D10827"/>
    <w:rsid w:val="00D16FCB"/>
    <w:rsid w:val="00D1782A"/>
    <w:rsid w:val="00D20B2E"/>
    <w:rsid w:val="00D2549F"/>
    <w:rsid w:val="00D310E4"/>
    <w:rsid w:val="00D32F3D"/>
    <w:rsid w:val="00D343F1"/>
    <w:rsid w:val="00D37CF1"/>
    <w:rsid w:val="00D41023"/>
    <w:rsid w:val="00D526C9"/>
    <w:rsid w:val="00D572E7"/>
    <w:rsid w:val="00D60F86"/>
    <w:rsid w:val="00D6399C"/>
    <w:rsid w:val="00D7258C"/>
    <w:rsid w:val="00D74834"/>
    <w:rsid w:val="00D94BE2"/>
    <w:rsid w:val="00D9577E"/>
    <w:rsid w:val="00DA29F9"/>
    <w:rsid w:val="00DA32DF"/>
    <w:rsid w:val="00DA59A9"/>
    <w:rsid w:val="00DA6391"/>
    <w:rsid w:val="00DB299E"/>
    <w:rsid w:val="00DB2D4A"/>
    <w:rsid w:val="00DB3BF9"/>
    <w:rsid w:val="00DB5D5F"/>
    <w:rsid w:val="00DB6B8A"/>
    <w:rsid w:val="00DB6F3D"/>
    <w:rsid w:val="00DC162E"/>
    <w:rsid w:val="00DC429B"/>
    <w:rsid w:val="00DC624B"/>
    <w:rsid w:val="00DC713F"/>
    <w:rsid w:val="00DD368D"/>
    <w:rsid w:val="00DD426B"/>
    <w:rsid w:val="00DD7C35"/>
    <w:rsid w:val="00DE4A53"/>
    <w:rsid w:val="00DF0629"/>
    <w:rsid w:val="00DF07D3"/>
    <w:rsid w:val="00DF0817"/>
    <w:rsid w:val="00DF32FA"/>
    <w:rsid w:val="00E02434"/>
    <w:rsid w:val="00E06502"/>
    <w:rsid w:val="00E104E8"/>
    <w:rsid w:val="00E10F89"/>
    <w:rsid w:val="00E127DB"/>
    <w:rsid w:val="00E2298D"/>
    <w:rsid w:val="00E23506"/>
    <w:rsid w:val="00E27A49"/>
    <w:rsid w:val="00E3466A"/>
    <w:rsid w:val="00E416F6"/>
    <w:rsid w:val="00E426EA"/>
    <w:rsid w:val="00E4349A"/>
    <w:rsid w:val="00E443C4"/>
    <w:rsid w:val="00E456F1"/>
    <w:rsid w:val="00E64449"/>
    <w:rsid w:val="00E6559D"/>
    <w:rsid w:val="00E7632E"/>
    <w:rsid w:val="00E763FA"/>
    <w:rsid w:val="00E834C5"/>
    <w:rsid w:val="00E866D5"/>
    <w:rsid w:val="00E93C72"/>
    <w:rsid w:val="00E97047"/>
    <w:rsid w:val="00EA502A"/>
    <w:rsid w:val="00EA549F"/>
    <w:rsid w:val="00EA6496"/>
    <w:rsid w:val="00EA6908"/>
    <w:rsid w:val="00EB18EE"/>
    <w:rsid w:val="00EB75D8"/>
    <w:rsid w:val="00EC560F"/>
    <w:rsid w:val="00EC5896"/>
    <w:rsid w:val="00ED2256"/>
    <w:rsid w:val="00ED6750"/>
    <w:rsid w:val="00EE00D3"/>
    <w:rsid w:val="00EF3F75"/>
    <w:rsid w:val="00EF5CC1"/>
    <w:rsid w:val="00EF7D94"/>
    <w:rsid w:val="00F0036E"/>
    <w:rsid w:val="00F00636"/>
    <w:rsid w:val="00F01175"/>
    <w:rsid w:val="00F01585"/>
    <w:rsid w:val="00F0166B"/>
    <w:rsid w:val="00F045E9"/>
    <w:rsid w:val="00F100B2"/>
    <w:rsid w:val="00F10A03"/>
    <w:rsid w:val="00F1458B"/>
    <w:rsid w:val="00F149C8"/>
    <w:rsid w:val="00F16CC0"/>
    <w:rsid w:val="00F1726E"/>
    <w:rsid w:val="00F201E5"/>
    <w:rsid w:val="00F23D6F"/>
    <w:rsid w:val="00F2627A"/>
    <w:rsid w:val="00F262C3"/>
    <w:rsid w:val="00F26D0F"/>
    <w:rsid w:val="00F33A07"/>
    <w:rsid w:val="00F40732"/>
    <w:rsid w:val="00F407AF"/>
    <w:rsid w:val="00F43356"/>
    <w:rsid w:val="00F44C6F"/>
    <w:rsid w:val="00F504BD"/>
    <w:rsid w:val="00F5226F"/>
    <w:rsid w:val="00F56858"/>
    <w:rsid w:val="00F62ED6"/>
    <w:rsid w:val="00F64BEA"/>
    <w:rsid w:val="00F65812"/>
    <w:rsid w:val="00F66BD5"/>
    <w:rsid w:val="00F768B5"/>
    <w:rsid w:val="00F809DB"/>
    <w:rsid w:val="00F80FE8"/>
    <w:rsid w:val="00F856A3"/>
    <w:rsid w:val="00F92362"/>
    <w:rsid w:val="00FA3482"/>
    <w:rsid w:val="00FA59CA"/>
    <w:rsid w:val="00FA6B68"/>
    <w:rsid w:val="00FA79AB"/>
    <w:rsid w:val="00FC2E8C"/>
    <w:rsid w:val="00FC6FD3"/>
    <w:rsid w:val="00FC7028"/>
    <w:rsid w:val="00FD15CD"/>
    <w:rsid w:val="00FD1925"/>
    <w:rsid w:val="00FD4064"/>
    <w:rsid w:val="00FE11DA"/>
    <w:rsid w:val="00FE2233"/>
    <w:rsid w:val="00FF01E1"/>
    <w:rsid w:val="00FF053F"/>
    <w:rsid w:val="00FF24EA"/>
    <w:rsid w:val="00FF3F21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E4"/>
  </w:style>
  <w:style w:type="paragraph" w:styleId="1">
    <w:name w:val="heading 1"/>
    <w:basedOn w:val="a"/>
    <w:next w:val="a"/>
    <w:qFormat/>
    <w:rsid w:val="00942EE4"/>
    <w:pPr>
      <w:keepNext/>
      <w:outlineLvl w:val="0"/>
    </w:pPr>
    <w:rPr>
      <w:rFonts w:ascii="PEW Report" w:hAnsi="PEW Report"/>
      <w:b/>
      <w:sz w:val="28"/>
    </w:rPr>
  </w:style>
  <w:style w:type="paragraph" w:styleId="2">
    <w:name w:val="heading 2"/>
    <w:basedOn w:val="a"/>
    <w:next w:val="a"/>
    <w:qFormat/>
    <w:rsid w:val="00942EE4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942EE4"/>
    <w:pPr>
      <w:keepNext/>
      <w:jc w:val="both"/>
      <w:outlineLvl w:val="2"/>
    </w:pPr>
    <w:rPr>
      <w:rFonts w:ascii="PEW Report" w:hAnsi="PEW Report"/>
      <w:b/>
      <w:sz w:val="28"/>
    </w:rPr>
  </w:style>
  <w:style w:type="paragraph" w:styleId="4">
    <w:name w:val="heading 4"/>
    <w:basedOn w:val="a"/>
    <w:next w:val="a"/>
    <w:qFormat/>
    <w:rsid w:val="00942EE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42EE4"/>
    <w:pPr>
      <w:keepNext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rsid w:val="00942EE4"/>
    <w:pPr>
      <w:keepNext/>
      <w:jc w:val="both"/>
      <w:outlineLvl w:val="5"/>
    </w:pPr>
    <w:rPr>
      <w:rFonts w:ascii="PEW Report" w:hAnsi="PEW Report"/>
      <w:b/>
      <w:sz w:val="28"/>
      <w:u w:val="single"/>
    </w:rPr>
  </w:style>
  <w:style w:type="paragraph" w:styleId="7">
    <w:name w:val="heading 7"/>
    <w:basedOn w:val="a"/>
    <w:next w:val="a"/>
    <w:qFormat/>
    <w:rsid w:val="00942EE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942EE4"/>
    <w:pPr>
      <w:keepNext/>
      <w:ind w:left="-142" w:hanging="284"/>
      <w:outlineLvl w:val="7"/>
    </w:pPr>
    <w:rPr>
      <w:rFonts w:ascii="PEW Report" w:hAnsi="PEW Report"/>
      <w:b/>
      <w:bCs/>
      <w:sz w:val="28"/>
    </w:rPr>
  </w:style>
  <w:style w:type="paragraph" w:styleId="9">
    <w:name w:val="heading 9"/>
    <w:basedOn w:val="a"/>
    <w:next w:val="a"/>
    <w:qFormat/>
    <w:rsid w:val="00942EE4"/>
    <w:pPr>
      <w:keepNext/>
      <w:jc w:val="right"/>
      <w:outlineLvl w:val="8"/>
    </w:pPr>
    <w:rPr>
      <w:rFonts w:ascii="PEW Report" w:hAnsi="PEW Report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EE4"/>
    <w:pPr>
      <w:jc w:val="both"/>
    </w:pPr>
    <w:rPr>
      <w:rFonts w:ascii="PEW Report" w:hAnsi="PEW Report"/>
      <w:b/>
      <w:sz w:val="28"/>
    </w:rPr>
  </w:style>
  <w:style w:type="paragraph" w:styleId="20">
    <w:name w:val="Body Text 2"/>
    <w:basedOn w:val="a"/>
    <w:rsid w:val="00942EE4"/>
    <w:pPr>
      <w:jc w:val="both"/>
    </w:pPr>
    <w:rPr>
      <w:rFonts w:ascii="PEW Report" w:hAnsi="PEW Report"/>
      <w:sz w:val="28"/>
    </w:rPr>
  </w:style>
  <w:style w:type="paragraph" w:styleId="30">
    <w:name w:val="Body Text 3"/>
    <w:basedOn w:val="a"/>
    <w:rsid w:val="00942EE4"/>
    <w:pPr>
      <w:jc w:val="center"/>
    </w:pPr>
    <w:rPr>
      <w:b/>
      <w:bCs/>
      <w:i/>
      <w:iCs/>
      <w:sz w:val="28"/>
    </w:rPr>
  </w:style>
  <w:style w:type="paragraph" w:styleId="a4">
    <w:name w:val="Body Text Indent"/>
    <w:basedOn w:val="a"/>
    <w:rsid w:val="00942EE4"/>
    <w:pPr>
      <w:ind w:left="75"/>
    </w:pPr>
    <w:rPr>
      <w:sz w:val="28"/>
    </w:rPr>
  </w:style>
  <w:style w:type="paragraph" w:styleId="21">
    <w:name w:val="Body Text Indent 2"/>
    <w:basedOn w:val="a"/>
    <w:rsid w:val="00942EE4"/>
    <w:pPr>
      <w:ind w:firstLine="851"/>
      <w:jc w:val="both"/>
    </w:pPr>
    <w:rPr>
      <w:rFonts w:ascii="PEW Report" w:hAnsi="PEW Report"/>
      <w:bCs/>
      <w:sz w:val="28"/>
    </w:rPr>
  </w:style>
  <w:style w:type="paragraph" w:styleId="31">
    <w:name w:val="Body Text Indent 3"/>
    <w:basedOn w:val="a"/>
    <w:rsid w:val="00942EE4"/>
    <w:pPr>
      <w:ind w:firstLine="851"/>
    </w:pPr>
    <w:rPr>
      <w:rFonts w:ascii="PEW Report" w:hAnsi="PEW Report"/>
      <w:bCs/>
      <w:sz w:val="28"/>
    </w:rPr>
  </w:style>
  <w:style w:type="table" w:styleId="a5">
    <w:name w:val="Table Grid"/>
    <w:basedOn w:val="a1"/>
    <w:uiPriority w:val="59"/>
    <w:rsid w:val="000C4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875F9"/>
    <w:pPr>
      <w:widowControl w:val="0"/>
      <w:snapToGrid w:val="0"/>
    </w:pPr>
    <w:rPr>
      <w:rFonts w:ascii="Arial" w:hAnsi="Arial"/>
    </w:rPr>
  </w:style>
  <w:style w:type="paragraph" w:customStyle="1" w:styleId="a6">
    <w:name w:val="Знак Знак Знак Знак"/>
    <w:basedOn w:val="a"/>
    <w:rsid w:val="008433E8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776056"/>
  </w:style>
  <w:style w:type="paragraph" w:styleId="a8">
    <w:name w:val="Balloon Text"/>
    <w:basedOn w:val="a"/>
    <w:link w:val="a9"/>
    <w:rsid w:val="008003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003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95D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D74834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7537C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7537CA"/>
  </w:style>
  <w:style w:type="character" w:customStyle="1" w:styleId="eop">
    <w:name w:val="eop"/>
    <w:basedOn w:val="a0"/>
    <w:rsid w:val="00753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77;&#1082;&#1088;&#1077;&#1090;&#1072;&#1088;&#1100;\&#1056;&#1072;&#1073;&#1086;&#1095;&#1080;&#1081;%20&#1089;&#1090;&#1086;&#1083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3E029-A6C8-4F8E-BF19-5BDEDE70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2020-06-09T13:14:00Z</cp:lastPrinted>
  <dcterms:created xsi:type="dcterms:W3CDTF">2022-11-14T07:30:00Z</dcterms:created>
  <dcterms:modified xsi:type="dcterms:W3CDTF">2022-11-14T07:30:00Z</dcterms:modified>
</cp:coreProperties>
</file>